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81" w:rsidRPr="006356FE" w:rsidRDefault="00400481" w:rsidP="00AC7C87">
      <w:pPr>
        <w:spacing w:before="60" w:after="60"/>
        <w:ind w:right="72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60C00" w:rsidRPr="006356FE" w:rsidRDefault="00C76712" w:rsidP="00560C00">
      <w:pPr>
        <w:spacing w:before="60" w:after="60"/>
        <w:ind w:right="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Titel</w:t>
      </w:r>
    </w:p>
    <w:p w:rsidR="002E04E2" w:rsidRPr="006356FE" w:rsidRDefault="002E04E2" w:rsidP="00AC7C87">
      <w:pPr>
        <w:spacing w:before="60" w:after="60"/>
        <w:ind w:right="562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65189D" w:rsidRPr="006356FE" w:rsidRDefault="001E7E30" w:rsidP="00442062">
      <w:pPr>
        <w:spacing w:before="60" w:after="60" w:line="360" w:lineRule="auto"/>
        <w:ind w:right="72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Vorstellung des geplanten Projektes</w:t>
      </w:r>
    </w:p>
    <w:p w:rsidR="00442062" w:rsidRPr="006356FE" w:rsidRDefault="00442062" w:rsidP="00442062">
      <w:pPr>
        <w:spacing w:before="60" w:after="60" w:line="360" w:lineRule="auto"/>
        <w:ind w:right="72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65189D" w:rsidRPr="006356FE" w:rsidRDefault="0065189D" w:rsidP="00AC7C87">
      <w:pPr>
        <w:spacing w:before="60" w:after="60"/>
        <w:ind w:right="566"/>
        <w:jc w:val="both"/>
        <w:rPr>
          <w:rFonts w:ascii="Arial" w:hAnsi="Arial" w:cs="Arial"/>
          <w:b/>
          <w:sz w:val="22"/>
          <w:szCs w:val="22"/>
        </w:rPr>
      </w:pPr>
      <w:r w:rsidRPr="006356FE">
        <w:rPr>
          <w:rFonts w:ascii="Arial" w:hAnsi="Arial" w:cs="Arial"/>
          <w:b/>
          <w:sz w:val="22"/>
          <w:szCs w:val="22"/>
        </w:rPr>
        <w:t xml:space="preserve">1. Anlass </w:t>
      </w:r>
      <w:r w:rsidR="001E7E30">
        <w:rPr>
          <w:rFonts w:ascii="Arial" w:hAnsi="Arial" w:cs="Arial"/>
          <w:b/>
          <w:sz w:val="22"/>
          <w:szCs w:val="22"/>
        </w:rPr>
        <w:t>(Name des Programms, zuständiges Bundesministerium)</w:t>
      </w:r>
    </w:p>
    <w:p w:rsidR="00560C00" w:rsidRPr="006356FE" w:rsidRDefault="00560C00" w:rsidP="00AC7C87">
      <w:pPr>
        <w:spacing w:before="60" w:after="60"/>
        <w:ind w:right="566"/>
        <w:jc w:val="both"/>
        <w:rPr>
          <w:rFonts w:ascii="Arial" w:hAnsi="Arial" w:cs="Arial"/>
          <w:b/>
          <w:sz w:val="22"/>
          <w:szCs w:val="22"/>
        </w:rPr>
      </w:pPr>
    </w:p>
    <w:p w:rsidR="003C206F" w:rsidRPr="006356FE" w:rsidRDefault="003C206F" w:rsidP="00AC7C87">
      <w:pPr>
        <w:spacing w:before="60" w:after="60"/>
        <w:ind w:right="566"/>
        <w:jc w:val="both"/>
        <w:rPr>
          <w:rFonts w:ascii="Arial" w:hAnsi="Arial" w:cs="Arial"/>
          <w:b/>
          <w:sz w:val="22"/>
          <w:szCs w:val="22"/>
        </w:rPr>
      </w:pPr>
    </w:p>
    <w:p w:rsidR="0065189D" w:rsidRPr="006356FE" w:rsidRDefault="0065189D" w:rsidP="00AC7C87">
      <w:pPr>
        <w:tabs>
          <w:tab w:val="left" w:pos="9000"/>
        </w:tabs>
        <w:spacing w:before="60" w:after="60"/>
        <w:ind w:right="72"/>
        <w:jc w:val="both"/>
        <w:rPr>
          <w:rFonts w:ascii="Arial" w:hAnsi="Arial" w:cs="Arial"/>
          <w:b/>
          <w:sz w:val="22"/>
          <w:szCs w:val="22"/>
        </w:rPr>
      </w:pPr>
      <w:r w:rsidRPr="006356FE">
        <w:rPr>
          <w:rFonts w:ascii="Arial" w:hAnsi="Arial" w:cs="Arial"/>
          <w:b/>
          <w:sz w:val="22"/>
          <w:szCs w:val="22"/>
        </w:rPr>
        <w:t xml:space="preserve">2. </w:t>
      </w:r>
      <w:r w:rsidR="002A0A34" w:rsidRPr="006356FE">
        <w:rPr>
          <w:rFonts w:ascii="Arial" w:hAnsi="Arial" w:cs="Arial"/>
          <w:b/>
          <w:sz w:val="22"/>
          <w:szCs w:val="22"/>
        </w:rPr>
        <w:t>Rahmenbedingungen der Projektförderung</w:t>
      </w:r>
    </w:p>
    <w:p w:rsidR="009C3F0C" w:rsidRPr="006356FE" w:rsidRDefault="009C3F0C" w:rsidP="00AC7C87">
      <w:pPr>
        <w:tabs>
          <w:tab w:val="left" w:pos="9000"/>
        </w:tabs>
        <w:spacing w:before="60" w:after="60"/>
        <w:ind w:right="7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111"/>
      </w:tblGrid>
      <w:tr w:rsidR="0065189D" w:rsidRPr="006356FE" w:rsidTr="007F1233">
        <w:trPr>
          <w:trHeight w:val="567"/>
        </w:trPr>
        <w:tc>
          <w:tcPr>
            <w:tcW w:w="2826" w:type="dxa"/>
            <w:shd w:val="clear" w:color="auto" w:fill="auto"/>
            <w:vAlign w:val="center"/>
          </w:tcPr>
          <w:p w:rsidR="0065189D" w:rsidRPr="006356FE" w:rsidRDefault="001E7E30" w:rsidP="00EF7B67">
            <w:pPr>
              <w:spacing w:before="60" w:after="60"/>
              <w:ind w:right="1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Ziele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65189D" w:rsidRPr="006356FE" w:rsidRDefault="001E7E30" w:rsidP="00BE1A04">
            <w:pPr>
              <w:spacing w:before="60" w:after="60"/>
              <w:ind w:righ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Bitte nur Hauptziele benennen</w:t>
            </w:r>
          </w:p>
        </w:tc>
      </w:tr>
      <w:tr w:rsidR="0065189D" w:rsidRPr="006356FE" w:rsidTr="007F1233">
        <w:trPr>
          <w:trHeight w:val="567"/>
        </w:trPr>
        <w:tc>
          <w:tcPr>
            <w:tcW w:w="2826" w:type="dxa"/>
            <w:vAlign w:val="center"/>
          </w:tcPr>
          <w:p w:rsidR="0065189D" w:rsidRPr="006356FE" w:rsidRDefault="0065189D" w:rsidP="00EF7B67">
            <w:pPr>
              <w:spacing w:before="60" w:after="60"/>
              <w:ind w:right="128"/>
              <w:rPr>
                <w:rFonts w:ascii="Arial" w:hAnsi="Arial" w:cs="Arial"/>
                <w:b/>
                <w:sz w:val="22"/>
                <w:szCs w:val="22"/>
              </w:rPr>
            </w:pPr>
            <w:r w:rsidRPr="006356FE">
              <w:rPr>
                <w:rFonts w:ascii="Arial" w:hAnsi="Arial" w:cs="Arial"/>
                <w:b/>
                <w:sz w:val="22"/>
                <w:szCs w:val="22"/>
              </w:rPr>
              <w:t>Zielgruppe/n</w:t>
            </w:r>
          </w:p>
        </w:tc>
        <w:tc>
          <w:tcPr>
            <w:tcW w:w="7111" w:type="dxa"/>
            <w:vAlign w:val="center"/>
          </w:tcPr>
          <w:p w:rsidR="0065189D" w:rsidRPr="006356FE" w:rsidRDefault="001E7E30" w:rsidP="00560C00">
            <w:pPr>
              <w:spacing w:before="60" w:after="60"/>
              <w:ind w:righ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wen wendet sich das Projektangebot?</w:t>
            </w:r>
          </w:p>
        </w:tc>
      </w:tr>
      <w:tr w:rsidR="0065189D" w:rsidRPr="006356FE" w:rsidTr="007F1233">
        <w:trPr>
          <w:trHeight w:val="567"/>
        </w:trPr>
        <w:tc>
          <w:tcPr>
            <w:tcW w:w="2826" w:type="dxa"/>
            <w:vAlign w:val="center"/>
          </w:tcPr>
          <w:p w:rsidR="0065189D" w:rsidRPr="006356FE" w:rsidRDefault="001E7E30" w:rsidP="00EF7B67">
            <w:pPr>
              <w:spacing w:before="60" w:after="60"/>
              <w:ind w:right="1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Laufzeit</w:t>
            </w:r>
          </w:p>
        </w:tc>
        <w:tc>
          <w:tcPr>
            <w:tcW w:w="7111" w:type="dxa"/>
            <w:vAlign w:val="center"/>
          </w:tcPr>
          <w:p w:rsidR="00643806" w:rsidRPr="006356FE" w:rsidRDefault="00643806" w:rsidP="001E7E30">
            <w:pPr>
              <w:spacing w:before="60" w:after="60"/>
              <w:ind w:right="1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89D" w:rsidRPr="006356FE" w:rsidTr="007F1233">
        <w:trPr>
          <w:trHeight w:val="567"/>
        </w:trPr>
        <w:tc>
          <w:tcPr>
            <w:tcW w:w="2826" w:type="dxa"/>
            <w:vAlign w:val="center"/>
          </w:tcPr>
          <w:p w:rsidR="0065189D" w:rsidRPr="006356FE" w:rsidRDefault="001E7E30" w:rsidP="00EF7B67">
            <w:pPr>
              <w:spacing w:before="60" w:after="60"/>
              <w:ind w:right="1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Beantragte Mittel (bitte aufteilen nach Bundes-, Landes- und sonstige Drittmittel)</w:t>
            </w:r>
          </w:p>
        </w:tc>
        <w:tc>
          <w:tcPr>
            <w:tcW w:w="7111" w:type="dxa"/>
            <w:vAlign w:val="center"/>
          </w:tcPr>
          <w:p w:rsidR="006F64C9" w:rsidRPr="006356FE" w:rsidRDefault="001E7E30" w:rsidP="001E7E30">
            <w:pPr>
              <w:spacing w:before="60" w:after="60"/>
              <w:ind w:righ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Bitte stellen Sie alle Mittelquellen gesondert dar und kennzeichnen Sie auch sogenannte „passive“ Mittel (z.B.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-II-Bezug)</w:t>
            </w:r>
          </w:p>
        </w:tc>
      </w:tr>
      <w:tr w:rsidR="0065189D" w:rsidRPr="006356FE" w:rsidTr="007F1233">
        <w:trPr>
          <w:trHeight w:val="567"/>
        </w:trPr>
        <w:tc>
          <w:tcPr>
            <w:tcW w:w="2826" w:type="dxa"/>
            <w:vAlign w:val="center"/>
          </w:tcPr>
          <w:p w:rsidR="0065189D" w:rsidRPr="006356FE" w:rsidRDefault="0065189D" w:rsidP="00EF7B67">
            <w:pPr>
              <w:spacing w:before="60" w:after="60"/>
              <w:ind w:right="128"/>
              <w:rPr>
                <w:rFonts w:ascii="Arial" w:hAnsi="Arial" w:cs="Arial"/>
                <w:b/>
                <w:sz w:val="22"/>
                <w:szCs w:val="22"/>
              </w:rPr>
            </w:pPr>
            <w:r w:rsidRPr="006356FE">
              <w:rPr>
                <w:rFonts w:ascii="Arial" w:hAnsi="Arial" w:cs="Arial"/>
                <w:b/>
                <w:sz w:val="22"/>
                <w:szCs w:val="22"/>
              </w:rPr>
              <w:t>Abgabefrist</w:t>
            </w:r>
          </w:p>
        </w:tc>
        <w:tc>
          <w:tcPr>
            <w:tcW w:w="7111" w:type="dxa"/>
            <w:vAlign w:val="center"/>
          </w:tcPr>
          <w:p w:rsidR="0065189D" w:rsidRPr="006356FE" w:rsidRDefault="001E7E30" w:rsidP="00CB59F6">
            <w:pPr>
              <w:spacing w:before="60" w:after="60"/>
              <w:ind w:righ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welchem Stichtagmuss der Antrag eingereicht werden?</w:t>
            </w:r>
          </w:p>
        </w:tc>
      </w:tr>
      <w:tr w:rsidR="001E7E30" w:rsidRPr="006356FE" w:rsidTr="007F1233">
        <w:trPr>
          <w:trHeight w:val="567"/>
        </w:trPr>
        <w:tc>
          <w:tcPr>
            <w:tcW w:w="2826" w:type="dxa"/>
            <w:vAlign w:val="center"/>
          </w:tcPr>
          <w:p w:rsidR="001E7E30" w:rsidRPr="006356FE" w:rsidRDefault="001E7E30" w:rsidP="00EF7B67">
            <w:pPr>
              <w:spacing w:before="60" w:after="60"/>
              <w:ind w:right="1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Konzept</w:t>
            </w:r>
          </w:p>
        </w:tc>
        <w:tc>
          <w:tcPr>
            <w:tcW w:w="7111" w:type="dxa"/>
            <w:vAlign w:val="center"/>
          </w:tcPr>
          <w:p w:rsidR="001E7E30" w:rsidRPr="006356FE" w:rsidRDefault="001E7E30" w:rsidP="001E7E30">
            <w:pPr>
              <w:spacing w:before="60" w:after="60"/>
              <w:ind w:righ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Bitte erläutern Sie die wichtigen Projektinhalte und Arbeitsweisen, die geplante Teilnehmerzahl, die möglichen Zugänge für die Tei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 xml:space="preserve">nehmer (Akquisition), </w:t>
            </w:r>
            <w:r w:rsidR="00B43F18">
              <w:rPr>
                <w:rFonts w:ascii="Arial" w:hAnsi="Arial" w:cs="Arial"/>
                <w:sz w:val="22"/>
                <w:szCs w:val="22"/>
              </w:rPr>
              <w:t>geplante Anschlussmaßnahmen (maximal eine Seite Text)</w:t>
            </w:r>
          </w:p>
        </w:tc>
      </w:tr>
      <w:tr w:rsidR="00B43F18" w:rsidRPr="006356FE" w:rsidTr="007F1233">
        <w:trPr>
          <w:trHeight w:val="567"/>
        </w:trPr>
        <w:tc>
          <w:tcPr>
            <w:tcW w:w="2826" w:type="dxa"/>
            <w:vAlign w:val="center"/>
          </w:tcPr>
          <w:p w:rsidR="00B43F18" w:rsidRDefault="00B43F18" w:rsidP="00EF7B67">
            <w:pPr>
              <w:spacing w:before="60" w:after="60"/>
              <w:ind w:right="1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Kooperationspartner</w:t>
            </w:r>
          </w:p>
        </w:tc>
        <w:tc>
          <w:tcPr>
            <w:tcW w:w="7111" w:type="dxa"/>
            <w:vAlign w:val="center"/>
          </w:tcPr>
          <w:p w:rsidR="00B43F18" w:rsidRDefault="00B43F18" w:rsidP="001E7E30">
            <w:pPr>
              <w:spacing w:before="60" w:after="60"/>
              <w:ind w:right="1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F18" w:rsidRPr="006356FE" w:rsidTr="007F1233">
        <w:trPr>
          <w:trHeight w:val="567"/>
        </w:trPr>
        <w:tc>
          <w:tcPr>
            <w:tcW w:w="2826" w:type="dxa"/>
            <w:vAlign w:val="center"/>
          </w:tcPr>
          <w:p w:rsidR="00B43F18" w:rsidRDefault="00B43F18" w:rsidP="00EF7B67">
            <w:pPr>
              <w:spacing w:before="60" w:after="60"/>
              <w:ind w:right="1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Strategische Partner der Jugendberufsage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tur</w:t>
            </w:r>
          </w:p>
        </w:tc>
        <w:tc>
          <w:tcPr>
            <w:tcW w:w="7111" w:type="dxa"/>
            <w:vAlign w:val="center"/>
          </w:tcPr>
          <w:p w:rsidR="00B43F18" w:rsidRDefault="00B43F18" w:rsidP="00B43F18">
            <w:pPr>
              <w:spacing w:before="60" w:after="60"/>
              <w:ind w:righ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Bitte tragen Sie ein, welche Partner Sie für die Umsetzung Ihres Vorhabens brauchen und erläutern Sie auch, wie Sie sich die Z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sammenarbeit mit den strategischen Partnern vorstellen.</w:t>
            </w:r>
          </w:p>
        </w:tc>
      </w:tr>
    </w:tbl>
    <w:p w:rsidR="0065189D" w:rsidRPr="006356FE" w:rsidRDefault="0065189D" w:rsidP="00AC7C87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sectPr w:rsidR="0065189D" w:rsidRPr="006356FE" w:rsidSect="00762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BF" w:rsidRDefault="004C3EBF">
      <w:r>
        <w:separator/>
      </w:r>
    </w:p>
  </w:endnote>
  <w:endnote w:type="continuationSeparator" w:id="0">
    <w:p w:rsidR="004C3EBF" w:rsidRDefault="004C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32" w:rsidRDefault="003D3632" w:rsidP="00AC7C8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3D3632" w:rsidRDefault="003D3632" w:rsidP="00AC7C8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32" w:rsidRPr="00AC7C87" w:rsidRDefault="003D3632" w:rsidP="00AC7C8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2"/>
        <w:szCs w:val="22"/>
      </w:rPr>
    </w:pPr>
    <w:r w:rsidRPr="00AC7C87">
      <w:rPr>
        <w:rStyle w:val="Seitenzahl"/>
        <w:rFonts w:ascii="Arial" w:hAnsi="Arial" w:cs="Arial"/>
        <w:sz w:val="22"/>
        <w:szCs w:val="22"/>
      </w:rPr>
      <w:fldChar w:fldCharType="begin"/>
    </w:r>
    <w:r w:rsidRPr="00AC7C87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AC7C87">
      <w:rPr>
        <w:rStyle w:val="Seitenzahl"/>
        <w:rFonts w:ascii="Arial" w:hAnsi="Arial" w:cs="Arial"/>
        <w:sz w:val="22"/>
        <w:szCs w:val="22"/>
      </w:rPr>
      <w:fldChar w:fldCharType="separate"/>
    </w:r>
    <w:r w:rsidR="001E7E30">
      <w:rPr>
        <w:rStyle w:val="Seitenzahl"/>
        <w:rFonts w:ascii="Arial" w:hAnsi="Arial" w:cs="Arial"/>
        <w:noProof/>
        <w:sz w:val="22"/>
        <w:szCs w:val="22"/>
      </w:rPr>
      <w:t>4</w:t>
    </w:r>
    <w:r w:rsidRPr="00AC7C87">
      <w:rPr>
        <w:rStyle w:val="Seitenzahl"/>
        <w:rFonts w:ascii="Arial" w:hAnsi="Arial" w:cs="Arial"/>
        <w:sz w:val="22"/>
        <w:szCs w:val="22"/>
      </w:rPr>
      <w:fldChar w:fldCharType="end"/>
    </w:r>
  </w:p>
  <w:p w:rsidR="003D3632" w:rsidRDefault="003D3632" w:rsidP="00AC7C87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96" w:rsidRPr="0035511D" w:rsidRDefault="0035511D">
    <w:pPr>
      <w:pStyle w:val="Fuzeile"/>
      <w:rPr>
        <w:sz w:val="16"/>
        <w:szCs w:val="16"/>
      </w:rPr>
    </w:pPr>
    <w:r w:rsidRPr="0035511D">
      <w:rPr>
        <w:sz w:val="16"/>
        <w:szCs w:val="16"/>
      </w:rPr>
      <w:t>S</w:t>
    </w:r>
    <w:r>
      <w:rPr>
        <w:sz w:val="16"/>
        <w:szCs w:val="16"/>
      </w:rPr>
      <w:t>tand</w:t>
    </w:r>
    <w:r w:rsidRPr="0035511D">
      <w:rPr>
        <w:sz w:val="16"/>
        <w:szCs w:val="16"/>
      </w:rPr>
      <w:t xml:space="preserve"> Dez.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BF" w:rsidRDefault="004C3EBF">
      <w:r>
        <w:separator/>
      </w:r>
    </w:p>
  </w:footnote>
  <w:footnote w:type="continuationSeparator" w:id="0">
    <w:p w:rsidR="004C3EBF" w:rsidRDefault="004C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1D" w:rsidRDefault="003551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32" w:rsidRDefault="008708E3" w:rsidP="00AC7C87">
    <w:pPr>
      <w:rPr>
        <w:rFonts w:ascii="Arial" w:hAnsi="Arial" w:cs="Arial"/>
        <w:b/>
        <w:bCs/>
        <w:sz w:val="18"/>
        <w:szCs w:val="18"/>
      </w:rPr>
    </w:pPr>
    <w:r w:rsidRPr="00EF7B67">
      <w:rPr>
        <w:rFonts w:ascii="Arial" w:hAnsi="Arial" w:cs="Arial"/>
        <w:b/>
        <w:bCs/>
        <w:sz w:val="18"/>
        <w:szCs w:val="18"/>
      </w:rPr>
      <w:t>Leistungsbeschreibung ESF</w:t>
    </w:r>
    <w:r>
      <w:rPr>
        <w:rFonts w:ascii="Arial" w:hAnsi="Arial" w:cs="Arial"/>
        <w:b/>
        <w:bCs/>
        <w:sz w:val="18"/>
        <w:szCs w:val="18"/>
      </w:rPr>
      <w:t xml:space="preserve"> Nr.</w:t>
    </w:r>
    <w:r w:rsidR="007F1233">
      <w:rPr>
        <w:rFonts w:ascii="Arial" w:hAnsi="Arial" w:cs="Arial"/>
        <w:b/>
        <w:bCs/>
        <w:sz w:val="18"/>
        <w:szCs w:val="18"/>
      </w:rPr>
      <w:t xml:space="preserve">: </w:t>
    </w:r>
  </w:p>
  <w:p w:rsidR="003D3632" w:rsidRDefault="003D363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32" w:rsidRDefault="00694D96" w:rsidP="00694D96">
    <w:pPr>
      <w:pStyle w:val="Kopfzeile"/>
      <w:jc w:val="center"/>
    </w:pPr>
    <w:r>
      <w:rPr>
        <w:noProof/>
        <w:lang w:eastAsia="zh-CN"/>
      </w:rPr>
      <w:drawing>
        <wp:inline distT="0" distB="0" distL="0" distR="0" wp14:anchorId="1DE6C329" wp14:editId="38D9C45A">
          <wp:extent cx="3371850" cy="8667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AD3"/>
    <w:multiLevelType w:val="hybridMultilevel"/>
    <w:tmpl w:val="34667D2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83396"/>
    <w:multiLevelType w:val="hybridMultilevel"/>
    <w:tmpl w:val="769A6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C5EB5"/>
    <w:multiLevelType w:val="hybridMultilevel"/>
    <w:tmpl w:val="2DB6F53A"/>
    <w:lvl w:ilvl="0" w:tplc="25DE1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6E6665"/>
    <w:multiLevelType w:val="hybridMultilevel"/>
    <w:tmpl w:val="5210C8D2"/>
    <w:lvl w:ilvl="0" w:tplc="00E845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8708A"/>
    <w:multiLevelType w:val="hybridMultilevel"/>
    <w:tmpl w:val="20583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92863"/>
    <w:multiLevelType w:val="hybridMultilevel"/>
    <w:tmpl w:val="2CEE28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51597"/>
    <w:multiLevelType w:val="hybridMultilevel"/>
    <w:tmpl w:val="ED60F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06EEA"/>
    <w:multiLevelType w:val="hybridMultilevel"/>
    <w:tmpl w:val="BD8C2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C14E4"/>
    <w:multiLevelType w:val="hybridMultilevel"/>
    <w:tmpl w:val="4B905E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71283D"/>
    <w:multiLevelType w:val="hybridMultilevel"/>
    <w:tmpl w:val="E64EE4E0"/>
    <w:lvl w:ilvl="0" w:tplc="DDA0D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60FE1"/>
    <w:multiLevelType w:val="hybridMultilevel"/>
    <w:tmpl w:val="144E69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87046"/>
    <w:multiLevelType w:val="hybridMultilevel"/>
    <w:tmpl w:val="F75C3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A6ECF"/>
    <w:multiLevelType w:val="hybridMultilevel"/>
    <w:tmpl w:val="BAEC6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165A7"/>
    <w:multiLevelType w:val="hybridMultilevel"/>
    <w:tmpl w:val="28ACC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61488"/>
    <w:multiLevelType w:val="hybridMultilevel"/>
    <w:tmpl w:val="9BC41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A40D8"/>
    <w:multiLevelType w:val="hybridMultilevel"/>
    <w:tmpl w:val="B61E13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C7424"/>
    <w:multiLevelType w:val="hybridMultilevel"/>
    <w:tmpl w:val="AF2492CC"/>
    <w:lvl w:ilvl="0" w:tplc="25DE1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9D"/>
    <w:rsid w:val="000041AC"/>
    <w:rsid w:val="00007753"/>
    <w:rsid w:val="000128C5"/>
    <w:rsid w:val="00014769"/>
    <w:rsid w:val="00023C5F"/>
    <w:rsid w:val="00037047"/>
    <w:rsid w:val="000371AA"/>
    <w:rsid w:val="00040BFB"/>
    <w:rsid w:val="00040E18"/>
    <w:rsid w:val="0004753A"/>
    <w:rsid w:val="000504BD"/>
    <w:rsid w:val="000520CB"/>
    <w:rsid w:val="000612A9"/>
    <w:rsid w:val="00080647"/>
    <w:rsid w:val="00083E8F"/>
    <w:rsid w:val="00085657"/>
    <w:rsid w:val="00085BBA"/>
    <w:rsid w:val="0009476A"/>
    <w:rsid w:val="00095984"/>
    <w:rsid w:val="00096F0D"/>
    <w:rsid w:val="000A4787"/>
    <w:rsid w:val="000A6D89"/>
    <w:rsid w:val="000B1547"/>
    <w:rsid w:val="000B1B13"/>
    <w:rsid w:val="000C7E18"/>
    <w:rsid w:val="000D556F"/>
    <w:rsid w:val="000D60F5"/>
    <w:rsid w:val="000D6784"/>
    <w:rsid w:val="000E13B0"/>
    <w:rsid w:val="000E1D80"/>
    <w:rsid w:val="000E7B96"/>
    <w:rsid w:val="000F079B"/>
    <w:rsid w:val="000F75F8"/>
    <w:rsid w:val="000F794F"/>
    <w:rsid w:val="0012108D"/>
    <w:rsid w:val="00130F48"/>
    <w:rsid w:val="00132836"/>
    <w:rsid w:val="00134BB1"/>
    <w:rsid w:val="00135577"/>
    <w:rsid w:val="00144EDA"/>
    <w:rsid w:val="0017300B"/>
    <w:rsid w:val="001733EB"/>
    <w:rsid w:val="00176981"/>
    <w:rsid w:val="001A2478"/>
    <w:rsid w:val="001A2503"/>
    <w:rsid w:val="001A37CD"/>
    <w:rsid w:val="001C4D54"/>
    <w:rsid w:val="001C4FC2"/>
    <w:rsid w:val="001D4F2C"/>
    <w:rsid w:val="001E11E6"/>
    <w:rsid w:val="001E6B98"/>
    <w:rsid w:val="001E7E30"/>
    <w:rsid w:val="001F0E73"/>
    <w:rsid w:val="00215DF5"/>
    <w:rsid w:val="002173EF"/>
    <w:rsid w:val="002179FC"/>
    <w:rsid w:val="00227522"/>
    <w:rsid w:val="00230A62"/>
    <w:rsid w:val="00231F4A"/>
    <w:rsid w:val="002511CC"/>
    <w:rsid w:val="00255280"/>
    <w:rsid w:val="002572B0"/>
    <w:rsid w:val="002736C2"/>
    <w:rsid w:val="00273B01"/>
    <w:rsid w:val="00284BB9"/>
    <w:rsid w:val="00287C48"/>
    <w:rsid w:val="0029053B"/>
    <w:rsid w:val="002A0A34"/>
    <w:rsid w:val="002A6053"/>
    <w:rsid w:val="002B5149"/>
    <w:rsid w:val="002C5405"/>
    <w:rsid w:val="002E04E2"/>
    <w:rsid w:val="002F0C37"/>
    <w:rsid w:val="002F4AB2"/>
    <w:rsid w:val="00304873"/>
    <w:rsid w:val="003175D2"/>
    <w:rsid w:val="00320701"/>
    <w:rsid w:val="0032251D"/>
    <w:rsid w:val="00327944"/>
    <w:rsid w:val="00332AF1"/>
    <w:rsid w:val="0033797C"/>
    <w:rsid w:val="00341C8F"/>
    <w:rsid w:val="00346EC5"/>
    <w:rsid w:val="0035511D"/>
    <w:rsid w:val="00376B4D"/>
    <w:rsid w:val="00380CAD"/>
    <w:rsid w:val="003851DF"/>
    <w:rsid w:val="00386D42"/>
    <w:rsid w:val="00393932"/>
    <w:rsid w:val="00394C41"/>
    <w:rsid w:val="003A2E5E"/>
    <w:rsid w:val="003B27E3"/>
    <w:rsid w:val="003C206F"/>
    <w:rsid w:val="003D3632"/>
    <w:rsid w:val="003E2FB3"/>
    <w:rsid w:val="003E3908"/>
    <w:rsid w:val="003E7E4A"/>
    <w:rsid w:val="003F61A2"/>
    <w:rsid w:val="00400481"/>
    <w:rsid w:val="004057CE"/>
    <w:rsid w:val="00414ACE"/>
    <w:rsid w:val="00423D82"/>
    <w:rsid w:val="00442062"/>
    <w:rsid w:val="00483502"/>
    <w:rsid w:val="004A35A6"/>
    <w:rsid w:val="004A621B"/>
    <w:rsid w:val="004B5B90"/>
    <w:rsid w:val="004C38DD"/>
    <w:rsid w:val="004C3EBF"/>
    <w:rsid w:val="004F0331"/>
    <w:rsid w:val="004F14D2"/>
    <w:rsid w:val="004F3728"/>
    <w:rsid w:val="00503833"/>
    <w:rsid w:val="0051471D"/>
    <w:rsid w:val="005161FC"/>
    <w:rsid w:val="00516B9B"/>
    <w:rsid w:val="005220F0"/>
    <w:rsid w:val="005222C6"/>
    <w:rsid w:val="005330CC"/>
    <w:rsid w:val="005415CF"/>
    <w:rsid w:val="00557983"/>
    <w:rsid w:val="00560C00"/>
    <w:rsid w:val="00563D92"/>
    <w:rsid w:val="00564A44"/>
    <w:rsid w:val="005665BF"/>
    <w:rsid w:val="005852D1"/>
    <w:rsid w:val="005922F9"/>
    <w:rsid w:val="005A0157"/>
    <w:rsid w:val="005A0D82"/>
    <w:rsid w:val="005B4DA4"/>
    <w:rsid w:val="005B7FD8"/>
    <w:rsid w:val="005D1FEE"/>
    <w:rsid w:val="005E36A9"/>
    <w:rsid w:val="005F02D6"/>
    <w:rsid w:val="00617F82"/>
    <w:rsid w:val="006356FE"/>
    <w:rsid w:val="006378CE"/>
    <w:rsid w:val="006407DE"/>
    <w:rsid w:val="00643806"/>
    <w:rsid w:val="00646D7D"/>
    <w:rsid w:val="0065189D"/>
    <w:rsid w:val="00657B67"/>
    <w:rsid w:val="00666E4C"/>
    <w:rsid w:val="0068070A"/>
    <w:rsid w:val="00694D96"/>
    <w:rsid w:val="006D29C9"/>
    <w:rsid w:val="006E0559"/>
    <w:rsid w:val="006F64C9"/>
    <w:rsid w:val="00707E51"/>
    <w:rsid w:val="00713534"/>
    <w:rsid w:val="0071366B"/>
    <w:rsid w:val="00724CE3"/>
    <w:rsid w:val="00730321"/>
    <w:rsid w:val="00746466"/>
    <w:rsid w:val="00756409"/>
    <w:rsid w:val="0076227C"/>
    <w:rsid w:val="00774318"/>
    <w:rsid w:val="00777240"/>
    <w:rsid w:val="007803BA"/>
    <w:rsid w:val="00785284"/>
    <w:rsid w:val="00786EEB"/>
    <w:rsid w:val="00787497"/>
    <w:rsid w:val="00787A3E"/>
    <w:rsid w:val="0079734C"/>
    <w:rsid w:val="00797AE3"/>
    <w:rsid w:val="007A41C9"/>
    <w:rsid w:val="007B55BD"/>
    <w:rsid w:val="007E2DD3"/>
    <w:rsid w:val="007F1233"/>
    <w:rsid w:val="007F602C"/>
    <w:rsid w:val="00807775"/>
    <w:rsid w:val="00810AF4"/>
    <w:rsid w:val="00812A50"/>
    <w:rsid w:val="00815658"/>
    <w:rsid w:val="008261B6"/>
    <w:rsid w:val="00850D6A"/>
    <w:rsid w:val="00860612"/>
    <w:rsid w:val="00866715"/>
    <w:rsid w:val="008708E3"/>
    <w:rsid w:val="0089477D"/>
    <w:rsid w:val="008A454B"/>
    <w:rsid w:val="008B28F3"/>
    <w:rsid w:val="008B51E2"/>
    <w:rsid w:val="008D606B"/>
    <w:rsid w:val="008E0E65"/>
    <w:rsid w:val="008E6C87"/>
    <w:rsid w:val="008F06AE"/>
    <w:rsid w:val="008F7DD3"/>
    <w:rsid w:val="009152FF"/>
    <w:rsid w:val="00921B80"/>
    <w:rsid w:val="00927439"/>
    <w:rsid w:val="0093141A"/>
    <w:rsid w:val="009410D5"/>
    <w:rsid w:val="0095418C"/>
    <w:rsid w:val="009707D7"/>
    <w:rsid w:val="00973976"/>
    <w:rsid w:val="00975FBF"/>
    <w:rsid w:val="00985059"/>
    <w:rsid w:val="009A3B1E"/>
    <w:rsid w:val="009A5D89"/>
    <w:rsid w:val="009A79C3"/>
    <w:rsid w:val="009A7C6F"/>
    <w:rsid w:val="009B40E5"/>
    <w:rsid w:val="009C3967"/>
    <w:rsid w:val="009C3F0C"/>
    <w:rsid w:val="009E1E63"/>
    <w:rsid w:val="009E43BB"/>
    <w:rsid w:val="009E5F19"/>
    <w:rsid w:val="009F42F6"/>
    <w:rsid w:val="009F77E7"/>
    <w:rsid w:val="00A0084E"/>
    <w:rsid w:val="00A031C2"/>
    <w:rsid w:val="00A064E7"/>
    <w:rsid w:val="00A14676"/>
    <w:rsid w:val="00A35F6A"/>
    <w:rsid w:val="00A44B76"/>
    <w:rsid w:val="00A45388"/>
    <w:rsid w:val="00A45559"/>
    <w:rsid w:val="00A4700F"/>
    <w:rsid w:val="00A47926"/>
    <w:rsid w:val="00A50E56"/>
    <w:rsid w:val="00A5150E"/>
    <w:rsid w:val="00A66123"/>
    <w:rsid w:val="00A754D2"/>
    <w:rsid w:val="00A82305"/>
    <w:rsid w:val="00A939C3"/>
    <w:rsid w:val="00AB59EC"/>
    <w:rsid w:val="00AC79C8"/>
    <w:rsid w:val="00AC7C87"/>
    <w:rsid w:val="00AD38F6"/>
    <w:rsid w:val="00AE108F"/>
    <w:rsid w:val="00B00AB3"/>
    <w:rsid w:val="00B03A89"/>
    <w:rsid w:val="00B20678"/>
    <w:rsid w:val="00B24031"/>
    <w:rsid w:val="00B2435F"/>
    <w:rsid w:val="00B3581D"/>
    <w:rsid w:val="00B43F18"/>
    <w:rsid w:val="00B731C7"/>
    <w:rsid w:val="00B732FC"/>
    <w:rsid w:val="00B756A5"/>
    <w:rsid w:val="00B91C37"/>
    <w:rsid w:val="00B948C7"/>
    <w:rsid w:val="00B975A6"/>
    <w:rsid w:val="00BE1A04"/>
    <w:rsid w:val="00BE212E"/>
    <w:rsid w:val="00BE60C1"/>
    <w:rsid w:val="00C03C0B"/>
    <w:rsid w:val="00C1601E"/>
    <w:rsid w:val="00C1774B"/>
    <w:rsid w:val="00C17FA6"/>
    <w:rsid w:val="00C475F3"/>
    <w:rsid w:val="00C533DB"/>
    <w:rsid w:val="00C67AF9"/>
    <w:rsid w:val="00C7297A"/>
    <w:rsid w:val="00C7576B"/>
    <w:rsid w:val="00C76712"/>
    <w:rsid w:val="00C86590"/>
    <w:rsid w:val="00C86C5D"/>
    <w:rsid w:val="00C876A0"/>
    <w:rsid w:val="00CA51D2"/>
    <w:rsid w:val="00CB59F6"/>
    <w:rsid w:val="00CC1706"/>
    <w:rsid w:val="00CC5F72"/>
    <w:rsid w:val="00CD1958"/>
    <w:rsid w:val="00CD529C"/>
    <w:rsid w:val="00CE46FD"/>
    <w:rsid w:val="00CE60C8"/>
    <w:rsid w:val="00CF0186"/>
    <w:rsid w:val="00CF55CE"/>
    <w:rsid w:val="00D02AB1"/>
    <w:rsid w:val="00D02DD5"/>
    <w:rsid w:val="00D15CEE"/>
    <w:rsid w:val="00D17CC9"/>
    <w:rsid w:val="00D2020C"/>
    <w:rsid w:val="00D21623"/>
    <w:rsid w:val="00D26089"/>
    <w:rsid w:val="00D305F5"/>
    <w:rsid w:val="00D33756"/>
    <w:rsid w:val="00D445A1"/>
    <w:rsid w:val="00D45EB6"/>
    <w:rsid w:val="00D63489"/>
    <w:rsid w:val="00D71028"/>
    <w:rsid w:val="00D76115"/>
    <w:rsid w:val="00DA4924"/>
    <w:rsid w:val="00DA53D8"/>
    <w:rsid w:val="00DB1C55"/>
    <w:rsid w:val="00E12472"/>
    <w:rsid w:val="00E1602C"/>
    <w:rsid w:val="00E271D4"/>
    <w:rsid w:val="00E33129"/>
    <w:rsid w:val="00E340B6"/>
    <w:rsid w:val="00E573B2"/>
    <w:rsid w:val="00E7165D"/>
    <w:rsid w:val="00E716BB"/>
    <w:rsid w:val="00E82A9E"/>
    <w:rsid w:val="00E8548B"/>
    <w:rsid w:val="00E85C59"/>
    <w:rsid w:val="00E9620A"/>
    <w:rsid w:val="00EA7D9E"/>
    <w:rsid w:val="00EB6409"/>
    <w:rsid w:val="00EC0C06"/>
    <w:rsid w:val="00EC5B16"/>
    <w:rsid w:val="00ED0938"/>
    <w:rsid w:val="00EE7E9E"/>
    <w:rsid w:val="00EF7B67"/>
    <w:rsid w:val="00F03A65"/>
    <w:rsid w:val="00F03D5A"/>
    <w:rsid w:val="00F0681E"/>
    <w:rsid w:val="00F16703"/>
    <w:rsid w:val="00F33EDB"/>
    <w:rsid w:val="00F35629"/>
    <w:rsid w:val="00F35A63"/>
    <w:rsid w:val="00F431B4"/>
    <w:rsid w:val="00F46B32"/>
    <w:rsid w:val="00F54DC5"/>
    <w:rsid w:val="00F60EA6"/>
    <w:rsid w:val="00F7080F"/>
    <w:rsid w:val="00F81C46"/>
    <w:rsid w:val="00FA0AED"/>
    <w:rsid w:val="00FA3978"/>
    <w:rsid w:val="00FB0DD3"/>
    <w:rsid w:val="00FB3E44"/>
    <w:rsid w:val="00FB4216"/>
    <w:rsid w:val="00FF3591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189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autoRedefine/>
    <w:qFormat/>
    <w:rsid w:val="00D33756"/>
    <w:pPr>
      <w:keepNext/>
      <w:tabs>
        <w:tab w:val="left" w:pos="360"/>
      </w:tabs>
      <w:spacing w:before="120" w:after="120" w:line="320" w:lineRule="exact"/>
      <w:jc w:val="both"/>
      <w:outlineLvl w:val="0"/>
    </w:pPr>
    <w:rPr>
      <w:rFonts w:ascii="Arial" w:hAnsi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5189D"/>
    <w:pPr>
      <w:spacing w:line="360" w:lineRule="auto"/>
    </w:pPr>
    <w:rPr>
      <w:rFonts w:ascii="Arial" w:hAnsi="Arial"/>
      <w:szCs w:val="20"/>
    </w:rPr>
  </w:style>
  <w:style w:type="table" w:customStyle="1" w:styleId="Tabellengitternetz">
    <w:name w:val="Tabellengitternetz"/>
    <w:basedOn w:val="NormaleTabelle"/>
    <w:rsid w:val="0065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622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2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76227C"/>
    <w:rPr>
      <w:sz w:val="24"/>
      <w:szCs w:val="24"/>
      <w:lang w:val="de-DE" w:eastAsia="de-DE" w:bidi="ar-SA"/>
    </w:rPr>
  </w:style>
  <w:style w:type="paragraph" w:styleId="Dokumentstruktur">
    <w:name w:val="Document Map"/>
    <w:basedOn w:val="Standard"/>
    <w:semiHidden/>
    <w:rsid w:val="001A37C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AC7C87"/>
  </w:style>
  <w:style w:type="paragraph" w:styleId="Sprechblasentext">
    <w:name w:val="Balloon Text"/>
    <w:basedOn w:val="Standard"/>
    <w:semiHidden/>
    <w:rsid w:val="00F16703"/>
    <w:rPr>
      <w:rFonts w:ascii="Tahoma" w:hAnsi="Tahoma" w:cs="Tahoma"/>
      <w:sz w:val="16"/>
      <w:szCs w:val="16"/>
    </w:rPr>
  </w:style>
  <w:style w:type="character" w:styleId="Hyperlink">
    <w:name w:val="Hyperlink"/>
    <w:rsid w:val="00A50E56"/>
    <w:rPr>
      <w:color w:val="0000FF"/>
      <w:u w:val="single"/>
    </w:rPr>
  </w:style>
  <w:style w:type="character" w:styleId="Kommentarzeichen">
    <w:name w:val="annotation reference"/>
    <w:rsid w:val="00E1247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124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12472"/>
  </w:style>
  <w:style w:type="paragraph" w:styleId="Kommentarthema">
    <w:name w:val="annotation subject"/>
    <w:basedOn w:val="Kommentartext"/>
    <w:next w:val="Kommentartext"/>
    <w:link w:val="KommentarthemaZchn"/>
    <w:rsid w:val="00E12472"/>
    <w:rPr>
      <w:b/>
      <w:bCs/>
    </w:rPr>
  </w:style>
  <w:style w:type="character" w:customStyle="1" w:styleId="KommentarthemaZchn">
    <w:name w:val="Kommentarthema Zchn"/>
    <w:link w:val="Kommentarthema"/>
    <w:rsid w:val="00E12472"/>
    <w:rPr>
      <w:b/>
      <w:bCs/>
    </w:rPr>
  </w:style>
  <w:style w:type="paragraph" w:styleId="Funotentext">
    <w:name w:val="footnote text"/>
    <w:basedOn w:val="Standard"/>
    <w:link w:val="FunotentextZchn"/>
    <w:rsid w:val="001C4D54"/>
    <w:rPr>
      <w:sz w:val="20"/>
      <w:szCs w:val="20"/>
    </w:rPr>
  </w:style>
  <w:style w:type="character" w:customStyle="1" w:styleId="FunotentextZchn">
    <w:name w:val="Fußnotentext Zchn"/>
    <w:link w:val="Funotentext"/>
    <w:rsid w:val="001C4D54"/>
    <w:rPr>
      <w:lang w:eastAsia="de-DE"/>
    </w:rPr>
  </w:style>
  <w:style w:type="character" w:styleId="Funotenzeichen">
    <w:name w:val="footnote reference"/>
    <w:rsid w:val="001C4D54"/>
    <w:rPr>
      <w:vertAlign w:val="superscript"/>
    </w:rPr>
  </w:style>
  <w:style w:type="paragraph" w:customStyle="1" w:styleId="StandardTab">
    <w:name w:val="Standard_Tab"/>
    <w:basedOn w:val="Standard"/>
    <w:rsid w:val="00A45388"/>
    <w:pPr>
      <w:spacing w:after="120"/>
    </w:pPr>
    <w:rPr>
      <w:rFonts w:ascii="Arial Narrow" w:hAnsi="Arial Narro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189D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autoRedefine/>
    <w:qFormat/>
    <w:rsid w:val="00D33756"/>
    <w:pPr>
      <w:keepNext/>
      <w:tabs>
        <w:tab w:val="left" w:pos="360"/>
      </w:tabs>
      <w:spacing w:before="120" w:after="120" w:line="320" w:lineRule="exact"/>
      <w:jc w:val="both"/>
      <w:outlineLvl w:val="0"/>
    </w:pPr>
    <w:rPr>
      <w:rFonts w:ascii="Arial" w:hAnsi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5189D"/>
    <w:pPr>
      <w:spacing w:line="360" w:lineRule="auto"/>
    </w:pPr>
    <w:rPr>
      <w:rFonts w:ascii="Arial" w:hAnsi="Arial"/>
      <w:szCs w:val="20"/>
    </w:rPr>
  </w:style>
  <w:style w:type="table" w:customStyle="1" w:styleId="Tabellengitternetz">
    <w:name w:val="Tabellengitternetz"/>
    <w:basedOn w:val="NormaleTabelle"/>
    <w:rsid w:val="0065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622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2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76227C"/>
    <w:rPr>
      <w:sz w:val="24"/>
      <w:szCs w:val="24"/>
      <w:lang w:val="de-DE" w:eastAsia="de-DE" w:bidi="ar-SA"/>
    </w:rPr>
  </w:style>
  <w:style w:type="paragraph" w:styleId="Dokumentstruktur">
    <w:name w:val="Document Map"/>
    <w:basedOn w:val="Standard"/>
    <w:semiHidden/>
    <w:rsid w:val="001A37C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AC7C87"/>
  </w:style>
  <w:style w:type="paragraph" w:styleId="Sprechblasentext">
    <w:name w:val="Balloon Text"/>
    <w:basedOn w:val="Standard"/>
    <w:semiHidden/>
    <w:rsid w:val="00F16703"/>
    <w:rPr>
      <w:rFonts w:ascii="Tahoma" w:hAnsi="Tahoma" w:cs="Tahoma"/>
      <w:sz w:val="16"/>
      <w:szCs w:val="16"/>
    </w:rPr>
  </w:style>
  <w:style w:type="character" w:styleId="Hyperlink">
    <w:name w:val="Hyperlink"/>
    <w:rsid w:val="00A50E56"/>
    <w:rPr>
      <w:color w:val="0000FF"/>
      <w:u w:val="single"/>
    </w:rPr>
  </w:style>
  <w:style w:type="character" w:styleId="Kommentarzeichen">
    <w:name w:val="annotation reference"/>
    <w:rsid w:val="00E1247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124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12472"/>
  </w:style>
  <w:style w:type="paragraph" w:styleId="Kommentarthema">
    <w:name w:val="annotation subject"/>
    <w:basedOn w:val="Kommentartext"/>
    <w:next w:val="Kommentartext"/>
    <w:link w:val="KommentarthemaZchn"/>
    <w:rsid w:val="00E12472"/>
    <w:rPr>
      <w:b/>
      <w:bCs/>
    </w:rPr>
  </w:style>
  <w:style w:type="character" w:customStyle="1" w:styleId="KommentarthemaZchn">
    <w:name w:val="Kommentarthema Zchn"/>
    <w:link w:val="Kommentarthema"/>
    <w:rsid w:val="00E12472"/>
    <w:rPr>
      <w:b/>
      <w:bCs/>
    </w:rPr>
  </w:style>
  <w:style w:type="paragraph" w:styleId="Funotentext">
    <w:name w:val="footnote text"/>
    <w:basedOn w:val="Standard"/>
    <w:link w:val="FunotentextZchn"/>
    <w:rsid w:val="001C4D54"/>
    <w:rPr>
      <w:sz w:val="20"/>
      <w:szCs w:val="20"/>
    </w:rPr>
  </w:style>
  <w:style w:type="character" w:customStyle="1" w:styleId="FunotentextZchn">
    <w:name w:val="Fußnotentext Zchn"/>
    <w:link w:val="Funotentext"/>
    <w:rsid w:val="001C4D54"/>
    <w:rPr>
      <w:lang w:eastAsia="de-DE"/>
    </w:rPr>
  </w:style>
  <w:style w:type="character" w:styleId="Funotenzeichen">
    <w:name w:val="footnote reference"/>
    <w:rsid w:val="001C4D54"/>
    <w:rPr>
      <w:vertAlign w:val="superscript"/>
    </w:rPr>
  </w:style>
  <w:style w:type="paragraph" w:customStyle="1" w:styleId="StandardTab">
    <w:name w:val="Standard_Tab"/>
    <w:basedOn w:val="Standard"/>
    <w:rsid w:val="00A45388"/>
    <w:pPr>
      <w:spacing w:after="120"/>
    </w:pPr>
    <w:rPr>
      <w:rFonts w:ascii="Arial Narrow" w:hAnsi="Arial Narro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8DBF-6AE0-475F-A564-1D68EC26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94C78AB8</Template>
  <TotalTime>0</TotalTime>
  <Pages>1</Pages>
  <Words>120</Words>
  <Characters>878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Öffentliche Aufforderung zur Abgabe eines Projektvorschlags für die Durchführung von Maßnahmen in der ESF-Förderperiode 2007 - 2013</vt:lpstr>
    </vt:vector>
  </TitlesOfParts>
  <Company>.</Company>
  <LinksUpToDate>false</LinksUpToDate>
  <CharactersWithSpaces>997</CharactersWithSpaces>
  <SharedDoc>false</SharedDoc>
  <HLinks>
    <vt:vector size="18" baseType="variant"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mailto:esf-wettbewerbsverfahren@basfi.hamburg.de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http://www.esf-hamburg.de/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http://www.esf-hamburg.de/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Öffentliche Aufforderung zur Abgabe eines Projektvorschlags für die Durchführung von Maßnahmen in der ESF-Förderperiode 2007 - 2013</dc:title>
  <dc:creator>Wolff, Ulrich</dc:creator>
  <cp:lastModifiedBy>van den Berk, Angelina</cp:lastModifiedBy>
  <cp:revision>2</cp:revision>
  <cp:lastPrinted>2015-12-03T10:47:00Z</cp:lastPrinted>
  <dcterms:created xsi:type="dcterms:W3CDTF">2016-02-16T13:11:00Z</dcterms:created>
  <dcterms:modified xsi:type="dcterms:W3CDTF">2016-02-16T13:11:00Z</dcterms:modified>
</cp:coreProperties>
</file>