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rsidR="00F97FB3" w:rsidRDefault="001555F5">
      <w:pPr>
        <w:jc w:val="center"/>
        <w:rPr>
          <w:color w:val="auto"/>
          <w:sz w:val="32"/>
        </w:rPr>
      </w:pPr>
      <w:r>
        <w:rPr>
          <w:color w:val="auto"/>
          <w:sz w:val="32"/>
        </w:rPr>
        <w:t xml:space="preserve">(JBH - </w:t>
      </w:r>
      <w:r w:rsidR="00130A2B">
        <w:rPr>
          <w:color w:val="auto"/>
          <w:sz w:val="32"/>
        </w:rPr>
        <w:t>ABO</w:t>
      </w:r>
      <w:r w:rsidR="00E726B3">
        <w:rPr>
          <w:color w:val="auto"/>
          <w:sz w:val="32"/>
        </w:rPr>
        <w:t xml:space="preserve"> </w:t>
      </w:r>
      <w:r w:rsidR="00215C6E">
        <w:rPr>
          <w:color w:val="auto"/>
          <w:sz w:val="32"/>
        </w:rPr>
        <w:t>2021</w:t>
      </w:r>
      <w:r w:rsidR="00F97FB3">
        <w:rPr>
          <w:color w:val="auto"/>
          <w:sz w:val="32"/>
        </w:rPr>
        <w:t>)</w:t>
      </w:r>
    </w:p>
    <w:p w:rsidR="00FA2CA6" w:rsidRPr="0087231A" w:rsidRDefault="00FA2CA6" w:rsidP="00FA2CA6">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r w:rsidR="004106D4">
        <w:tc>
          <w:tcPr>
            <w:tcW w:w="1842" w:type="dxa"/>
          </w:tcPr>
          <w:p w:rsidR="004106D4" w:rsidRDefault="004106D4" w:rsidP="004106D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4106D4" w:rsidRDefault="004106D4" w:rsidP="004106D4">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BE2001" w:rsidRDefault="00BE2001" w:rsidP="00BE2001">
      <w:pPr>
        <w:tabs>
          <w:tab w:val="left" w:pos="11"/>
        </w:tabs>
        <w:spacing w:after="120"/>
        <w:ind w:right="764"/>
        <w:rPr>
          <w:b w:val="0"/>
          <w:color w:val="auto"/>
          <w:sz w:val="22"/>
        </w:rPr>
      </w:pPr>
      <w:r>
        <w:rPr>
          <w:b w:val="0"/>
          <w:color w:val="auto"/>
          <w:sz w:val="22"/>
        </w:rPr>
        <w:t>Behörde für Schule und Berufsbildung</w:t>
      </w:r>
    </w:p>
    <w:p w:rsidR="00BE2001" w:rsidRDefault="00BE2001" w:rsidP="00BE2001">
      <w:pPr>
        <w:tabs>
          <w:tab w:val="left" w:pos="11"/>
        </w:tabs>
        <w:spacing w:after="120"/>
        <w:ind w:right="764"/>
        <w:rPr>
          <w:b w:val="0"/>
          <w:color w:val="auto"/>
          <w:sz w:val="22"/>
        </w:rPr>
      </w:pPr>
      <w:r>
        <w:rPr>
          <w:b w:val="0"/>
          <w:color w:val="auto"/>
          <w:sz w:val="22"/>
        </w:rPr>
        <w:t xml:space="preserve">V 38-6 </w:t>
      </w:r>
    </w:p>
    <w:p w:rsidR="00F7470C" w:rsidRDefault="00F7470C" w:rsidP="00F7470C">
      <w:pPr>
        <w:tabs>
          <w:tab w:val="left" w:pos="11"/>
        </w:tabs>
        <w:spacing w:after="120"/>
        <w:ind w:right="764"/>
        <w:rPr>
          <w:b w:val="0"/>
          <w:color w:val="auto"/>
          <w:sz w:val="22"/>
        </w:rPr>
      </w:pPr>
      <w:r>
        <w:rPr>
          <w:b w:val="0"/>
          <w:color w:val="auto"/>
          <w:sz w:val="22"/>
        </w:rPr>
        <w:t>Postfach 76 10 48</w:t>
      </w:r>
    </w:p>
    <w:p w:rsidR="00F97FB3" w:rsidRDefault="00F7470C" w:rsidP="00F7470C">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F97FB3">
        <w:t xml:space="preserve"> </w:t>
      </w:r>
      <w:r w:rsidR="001555F5">
        <w:t xml:space="preserve">– </w:t>
      </w:r>
      <w:r w:rsidR="00130A2B">
        <w:t>ABO</w:t>
      </w:r>
      <w:r w:rsidR="001555F5">
        <w:t xml:space="preserve"> - </w:t>
      </w:r>
      <w:r w:rsidR="00215C6E">
        <w:t>2021</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w:t>
      </w:r>
      <w:r w:rsidR="00B81ECC">
        <w:rPr>
          <w:b w:val="0"/>
          <w:color w:val="auto"/>
          <w:sz w:val="22"/>
        </w:rPr>
        <w:t>ABO</w:t>
      </w:r>
      <w:r w:rsidR="001555F5">
        <w:rPr>
          <w:b w:val="0"/>
          <w:color w:val="auto"/>
          <w:sz w:val="22"/>
        </w:rPr>
        <w:t xml:space="preserve"> - </w:t>
      </w:r>
      <w:r w:rsidR="00215C6E">
        <w:rPr>
          <w:b w:val="0"/>
          <w:color w:val="auto"/>
          <w:sz w:val="22"/>
        </w:rPr>
        <w:t>2021</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023B2B">
        <w:rPr>
          <w:bCs/>
          <w:color w:val="auto"/>
          <w:sz w:val="22"/>
        </w:rPr>
        <w:t>202</w:t>
      </w:r>
      <w:r w:rsidR="00215C6E">
        <w:rPr>
          <w:bCs/>
          <w:color w:val="auto"/>
          <w:sz w:val="22"/>
        </w:rPr>
        <w:t>1</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FA2CA6" w:rsidRPr="00FA2CA6">
        <w:rPr>
          <w:b w:val="0"/>
          <w:color w:val="auto"/>
          <w:sz w:val="22"/>
        </w:rPr>
        <w:t xml:space="preserve"> </w:t>
      </w:r>
      <w:r w:rsidR="00FA2CA6">
        <w:rPr>
          <w:b w:val="0"/>
          <w:color w:val="auto"/>
          <w:sz w:val="22"/>
        </w:rPr>
        <w:t>(gerundet auf volle Euro)</w:t>
      </w:r>
    </w:p>
    <w:p w:rsidR="00FA2CA6" w:rsidRDefault="00FA2CA6" w:rsidP="00FA2CA6">
      <w:pPr>
        <w:pStyle w:val="Textkrper"/>
        <w:tabs>
          <w:tab w:val="clear" w:pos="9072"/>
          <w:tab w:val="left" w:pos="11"/>
          <w:tab w:val="right" w:pos="2127"/>
        </w:tabs>
        <w:spacing w:after="240"/>
      </w:pPr>
      <w:r>
        <w:t>Folgende Unterlagen sind beigefügt (siehe Anlagen):</w:t>
      </w:r>
    </w:p>
    <w:p w:rsidR="009E06F7" w:rsidRDefault="009E06F7" w:rsidP="009E06F7">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Pr>
          <w:b w:val="0"/>
          <w:color w:val="auto"/>
          <w:sz w:val="22"/>
        </w:rPr>
        <w:tab/>
        <w:t>1. Konzept (zweifache Ausfertigung)</w:t>
      </w:r>
    </w:p>
    <w:p w:rsidR="009E06F7" w:rsidRDefault="009E06F7" w:rsidP="009E06F7">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Pr>
          <w:b w:val="0"/>
          <w:color w:val="auto"/>
          <w:sz w:val="22"/>
        </w:rPr>
        <w:tab/>
        <w:t>2. Kosten- und Finanzierungsübersicht</w:t>
      </w:r>
    </w:p>
    <w:p w:rsidR="009E06F7" w:rsidRDefault="009E06F7"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Pr>
          <w:b w:val="0"/>
          <w:color w:val="auto"/>
          <w:sz w:val="22"/>
        </w:rPr>
        <w:tab/>
        <w:t xml:space="preserve">3. </w:t>
      </w:r>
      <w:r w:rsidR="009E2F5B">
        <w:rPr>
          <w:b w:val="0"/>
          <w:color w:val="auto"/>
          <w:sz w:val="22"/>
        </w:rPr>
        <w:t xml:space="preserve">Datei Kostenaufstellung </w:t>
      </w:r>
      <w:r>
        <w:rPr>
          <w:b w:val="0"/>
          <w:color w:val="auto"/>
          <w:sz w:val="22"/>
        </w:rPr>
        <w:t>(Excel-Tabelle)</w:t>
      </w:r>
    </w:p>
    <w:p w:rsidR="009E06F7" w:rsidRDefault="009E06F7" w:rsidP="009E06F7">
      <w:pPr>
        <w:tabs>
          <w:tab w:val="left" w:pos="3497"/>
        </w:tabs>
        <w:ind w:left="567" w:hanging="567"/>
        <w:jc w:val="both"/>
        <w:rPr>
          <w:b w:val="0"/>
          <w:color w:val="auto"/>
          <w:sz w:val="22"/>
        </w:rPr>
      </w:pPr>
      <w:r>
        <w:rPr>
          <w:b w:val="0"/>
          <w:color w:val="auto"/>
          <w:sz w:val="22"/>
        </w:rPr>
        <w:tab/>
      </w:r>
      <w:r>
        <w:rPr>
          <w:b w:val="0"/>
          <w:color w:val="auto"/>
          <w:sz w:val="22"/>
        </w:rPr>
        <w:tab/>
      </w:r>
    </w:p>
    <w:bookmarkStart w:id="0" w:name="_GoBack"/>
    <w:p w:rsidR="009E06F7" w:rsidRDefault="00245A98" w:rsidP="009E06F7">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Pr>
          <w:b w:val="0"/>
          <w:color w:val="auto"/>
          <w:sz w:val="22"/>
        </w:rPr>
      </w:r>
      <w:r>
        <w:rPr>
          <w:b w:val="0"/>
          <w:color w:val="auto"/>
          <w:sz w:val="22"/>
        </w:rPr>
        <w:fldChar w:fldCharType="end"/>
      </w:r>
      <w:bookmarkEnd w:id="0"/>
      <w:r w:rsidR="009E06F7">
        <w:rPr>
          <w:b w:val="0"/>
          <w:color w:val="auto"/>
          <w:sz w:val="22"/>
        </w:rPr>
        <w:tab/>
        <w:t>4. Zeichnungsbefugnisse / Unterschriften</w:t>
      </w:r>
    </w:p>
    <w:p w:rsidR="00FA2CA6" w:rsidRDefault="00FA2CA6" w:rsidP="00FA2CA6">
      <w:pPr>
        <w:tabs>
          <w:tab w:val="left" w:pos="567"/>
        </w:tabs>
        <w:ind w:left="567" w:hanging="567"/>
        <w:jc w:val="both"/>
        <w:rPr>
          <w:b w:val="0"/>
          <w:color w:val="auto"/>
          <w:sz w:val="22"/>
        </w:rPr>
      </w:pPr>
    </w:p>
    <w:p w:rsidR="00FA2CA6" w:rsidRDefault="00FA2CA6" w:rsidP="00FA2CA6">
      <w:pPr>
        <w:tabs>
          <w:tab w:val="left" w:pos="567"/>
        </w:tabs>
        <w:ind w:left="567" w:hanging="567"/>
        <w:jc w:val="both"/>
        <w:rPr>
          <w:b w:val="0"/>
          <w:color w:val="auto"/>
          <w:sz w:val="22"/>
        </w:rPr>
      </w:pPr>
    </w:p>
    <w:p w:rsidR="00FA2CA6" w:rsidRDefault="00FA2CA6">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96343F"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96343F"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bookmarkEnd w:id="3"/>
          </w:p>
        </w:tc>
      </w:tr>
      <w:tr w:rsidR="00316D9B" w:rsidTr="00316D9B">
        <w:tc>
          <w:tcPr>
            <w:tcW w:w="6874" w:type="dxa"/>
          </w:tcPr>
          <w:p w:rsidR="00316D9B" w:rsidRDefault="00316D9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16D9B" w:rsidRDefault="0096343F" w:rsidP="00316D9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16D9B">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r w:rsidR="00316D9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16D9B">
              <w:rPr>
                <w:b w:val="0"/>
                <w:color w:val="auto"/>
                <w:sz w:val="22"/>
              </w:rPr>
              <w:instrText xml:space="preserve"> FORMCHECKBOX </w:instrText>
            </w:r>
            <w:r w:rsidR="00245A98">
              <w:rPr>
                <w:b w:val="0"/>
                <w:color w:val="auto"/>
                <w:sz w:val="22"/>
              </w:rPr>
            </w:r>
            <w:r w:rsidR="00245A98">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FA2CA6" w:rsidRDefault="00FA2CA6" w:rsidP="00FA2CA6">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9E06F7">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3A6D22">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1E" w:rsidRDefault="003B1D1E">
      <w:r>
        <w:separator/>
      </w:r>
    </w:p>
  </w:endnote>
  <w:endnote w:type="continuationSeparator" w:id="0">
    <w:p w:rsidR="003B1D1E" w:rsidRDefault="003B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rsidP="00D6739F">
    <w:pPr>
      <w:pStyle w:val="Fuzeile"/>
      <w:jc w:val="right"/>
      <w:rPr>
        <w:b w:val="0"/>
        <w:sz w:val="16"/>
      </w:rPr>
    </w:pPr>
    <w:r w:rsidRPr="00705397">
      <w:rPr>
        <w:b w:val="0"/>
        <w:sz w:val="16"/>
      </w:rPr>
      <w:t>B</w:t>
    </w:r>
    <w:r>
      <w:rPr>
        <w:b w:val="0"/>
        <w:sz w:val="16"/>
      </w:rPr>
      <w:t>S</w:t>
    </w:r>
    <w:r w:rsidRPr="00705397">
      <w:rPr>
        <w:b w:val="0"/>
        <w:sz w:val="16"/>
      </w:rPr>
      <w:t xml:space="preserve">B, </w:t>
    </w:r>
    <w:r w:rsidR="00C435EE">
      <w:rPr>
        <w:b w:val="0"/>
        <w:sz w:val="16"/>
      </w:rPr>
      <w:t xml:space="preserve">V </w:t>
    </w:r>
    <w:r w:rsidR="003C21BF">
      <w:rPr>
        <w:b w:val="0"/>
        <w:sz w:val="16"/>
      </w:rPr>
      <w:t>38-6</w:t>
    </w:r>
    <w:r w:rsidRPr="00705397">
      <w:rPr>
        <w:b w:val="0"/>
        <w:sz w:val="16"/>
      </w:rPr>
      <w:t xml:space="preserve">, </w:t>
    </w:r>
    <w:r w:rsidR="00130A2B">
      <w:rPr>
        <w:b w:val="0"/>
        <w:sz w:val="16"/>
      </w:rPr>
      <w:t>JBH</w:t>
    </w:r>
    <w:r w:rsidRPr="00705397">
      <w:rPr>
        <w:b w:val="0"/>
        <w:sz w:val="16"/>
      </w:rPr>
      <w:t xml:space="preserve"> </w:t>
    </w:r>
    <w:r w:rsidR="00215C6E">
      <w:rPr>
        <w:b w:val="0"/>
        <w:sz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1E" w:rsidRDefault="003B1D1E">
      <w:r>
        <w:separator/>
      </w:r>
    </w:p>
  </w:footnote>
  <w:footnote w:type="continuationSeparator" w:id="0">
    <w:p w:rsidR="003B1D1E" w:rsidRDefault="003B1D1E">
      <w:r>
        <w:continuationSeparator/>
      </w:r>
    </w:p>
  </w:footnote>
  <w:footnote w:id="1">
    <w:p w:rsidR="00497BE1" w:rsidRDefault="00497BE1">
      <w:pPr>
        <w:pStyle w:val="Funotentext"/>
      </w:pPr>
      <w:r>
        <w:rPr>
          <w:rStyle w:val="Funotenzeichen"/>
        </w:rPr>
        <w:footnoteRef/>
      </w:r>
      <w:r>
        <w:t xml:space="preserve"> </w:t>
      </w:r>
      <w:r>
        <w:rPr>
          <w:b w:val="0"/>
          <w:sz w:val="18"/>
        </w:rPr>
        <w:t>Bitte für jede Maßnahme einen eigenen Antrag stellen.</w:t>
      </w:r>
    </w:p>
    <w:p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E1" w:rsidRDefault="00497BE1">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23B2B"/>
    <w:rsid w:val="00032F67"/>
    <w:rsid w:val="00093534"/>
    <w:rsid w:val="0011183A"/>
    <w:rsid w:val="00130A2B"/>
    <w:rsid w:val="001555F5"/>
    <w:rsid w:val="00155976"/>
    <w:rsid w:val="00184C1A"/>
    <w:rsid w:val="00215C6E"/>
    <w:rsid w:val="00245A98"/>
    <w:rsid w:val="00280AED"/>
    <w:rsid w:val="002A2C43"/>
    <w:rsid w:val="002C7E28"/>
    <w:rsid w:val="002D327C"/>
    <w:rsid w:val="00312787"/>
    <w:rsid w:val="00316D9B"/>
    <w:rsid w:val="0032391C"/>
    <w:rsid w:val="00345E9F"/>
    <w:rsid w:val="003A12D4"/>
    <w:rsid w:val="003A6D22"/>
    <w:rsid w:val="003B1D1E"/>
    <w:rsid w:val="003C21BF"/>
    <w:rsid w:val="004106D4"/>
    <w:rsid w:val="00476D30"/>
    <w:rsid w:val="00497BE1"/>
    <w:rsid w:val="004A327B"/>
    <w:rsid w:val="005010F9"/>
    <w:rsid w:val="00512BF3"/>
    <w:rsid w:val="00705397"/>
    <w:rsid w:val="00765384"/>
    <w:rsid w:val="007B3397"/>
    <w:rsid w:val="00830C60"/>
    <w:rsid w:val="008D0CF8"/>
    <w:rsid w:val="008F28FA"/>
    <w:rsid w:val="0096343F"/>
    <w:rsid w:val="009E06F7"/>
    <w:rsid w:val="009E2F5B"/>
    <w:rsid w:val="009F6461"/>
    <w:rsid w:val="00B81ECC"/>
    <w:rsid w:val="00BC634D"/>
    <w:rsid w:val="00BC6ED1"/>
    <w:rsid w:val="00BE2001"/>
    <w:rsid w:val="00BE7BD6"/>
    <w:rsid w:val="00BF50D2"/>
    <w:rsid w:val="00C435EE"/>
    <w:rsid w:val="00C7479A"/>
    <w:rsid w:val="00D44F7B"/>
    <w:rsid w:val="00D6739F"/>
    <w:rsid w:val="00DD284A"/>
    <w:rsid w:val="00E524EF"/>
    <w:rsid w:val="00E70363"/>
    <w:rsid w:val="00E726B3"/>
    <w:rsid w:val="00E91844"/>
    <w:rsid w:val="00EE019A"/>
    <w:rsid w:val="00F7470C"/>
    <w:rsid w:val="00F85322"/>
    <w:rsid w:val="00F97FB3"/>
    <w:rsid w:val="00FA2CA6"/>
    <w:rsid w:val="00FB173F"/>
    <w:rsid w:val="00FC3F16"/>
    <w:rsid w:val="00FC5820"/>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1138E-DA67-4CAC-A4EF-DC87946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D22"/>
    <w:rPr>
      <w:rFonts w:ascii="Arial" w:hAnsi="Arial"/>
      <w:b/>
      <w:color w:val="000000"/>
    </w:rPr>
  </w:style>
  <w:style w:type="paragraph" w:styleId="berschrift1">
    <w:name w:val="heading 1"/>
    <w:basedOn w:val="Standard"/>
    <w:next w:val="Standard"/>
    <w:qFormat/>
    <w:rsid w:val="003A6D22"/>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D22"/>
    <w:pPr>
      <w:tabs>
        <w:tab w:val="center" w:pos="4536"/>
        <w:tab w:val="right" w:pos="9072"/>
      </w:tabs>
    </w:pPr>
  </w:style>
  <w:style w:type="paragraph" w:styleId="Fuzeile">
    <w:name w:val="footer"/>
    <w:basedOn w:val="Standard"/>
    <w:rsid w:val="003A6D22"/>
    <w:pPr>
      <w:tabs>
        <w:tab w:val="center" w:pos="4536"/>
        <w:tab w:val="right" w:pos="9072"/>
      </w:tabs>
    </w:pPr>
  </w:style>
  <w:style w:type="character" w:styleId="Seitenzahl">
    <w:name w:val="page number"/>
    <w:basedOn w:val="Absatz-Standardschriftart"/>
    <w:rsid w:val="003A6D22"/>
  </w:style>
  <w:style w:type="paragraph" w:styleId="Funotentext">
    <w:name w:val="footnote text"/>
    <w:basedOn w:val="Standard"/>
    <w:semiHidden/>
    <w:rsid w:val="003A6D22"/>
    <w:pPr>
      <w:widowControl w:val="0"/>
    </w:pPr>
    <w:rPr>
      <w:snapToGrid w:val="0"/>
    </w:rPr>
  </w:style>
  <w:style w:type="character" w:styleId="Funotenzeichen">
    <w:name w:val="footnote reference"/>
    <w:basedOn w:val="Absatz-Standardschriftart"/>
    <w:semiHidden/>
    <w:rsid w:val="003A6D22"/>
    <w:rPr>
      <w:vertAlign w:val="superscript"/>
    </w:rPr>
  </w:style>
  <w:style w:type="paragraph" w:customStyle="1" w:styleId="dnn">
    <w:name w:val="§ dünn"/>
    <w:basedOn w:val="absatz"/>
    <w:rsid w:val="003A6D22"/>
    <w:rPr>
      <w:b w:val="0"/>
    </w:rPr>
  </w:style>
  <w:style w:type="paragraph" w:customStyle="1" w:styleId="absatz">
    <w:name w:val="§ absatz"/>
    <w:rsid w:val="003A6D22"/>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3A6D22"/>
    <w:pPr>
      <w:widowControl w:val="0"/>
      <w:tabs>
        <w:tab w:val="left" w:pos="567"/>
      </w:tabs>
      <w:spacing w:after="113"/>
      <w:ind w:left="567" w:hanging="567"/>
      <w:jc w:val="both"/>
    </w:pPr>
    <w:rPr>
      <w:b w:val="0"/>
      <w:snapToGrid w:val="0"/>
      <w:color w:val="auto"/>
      <w:sz w:val="16"/>
    </w:rPr>
  </w:style>
  <w:style w:type="paragraph" w:customStyle="1" w:styleId="Zahlen">
    <w:name w:val="Zahlen"/>
    <w:rsid w:val="003A6D22"/>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3A6D22"/>
    <w:pPr>
      <w:widowControl w:val="0"/>
    </w:pPr>
    <w:rPr>
      <w:snapToGrid w:val="0"/>
    </w:rPr>
  </w:style>
  <w:style w:type="character" w:styleId="Endnotenzeichen">
    <w:name w:val="endnote reference"/>
    <w:basedOn w:val="Absatz-Standardschriftart"/>
    <w:semiHidden/>
    <w:rsid w:val="003A6D22"/>
    <w:rPr>
      <w:vertAlign w:val="superscript"/>
    </w:rPr>
  </w:style>
  <w:style w:type="paragraph" w:customStyle="1" w:styleId="zahl">
    <w:name w:val="zahl"/>
    <w:basedOn w:val="Standard"/>
    <w:next w:val="Standard"/>
    <w:rsid w:val="003A6D22"/>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3A6D22"/>
    <w:pPr>
      <w:widowControl w:val="0"/>
      <w:spacing w:after="113" w:line="180" w:lineRule="auto"/>
      <w:jc w:val="center"/>
    </w:pPr>
    <w:rPr>
      <w:b w:val="0"/>
      <w:snapToGrid w:val="0"/>
      <w:color w:val="auto"/>
      <w:sz w:val="16"/>
    </w:rPr>
  </w:style>
  <w:style w:type="paragraph" w:styleId="Textkrper-Zeileneinzug">
    <w:name w:val="Body Text Indent"/>
    <w:basedOn w:val="Standard"/>
    <w:rsid w:val="003A6D22"/>
    <w:pPr>
      <w:tabs>
        <w:tab w:val="left" w:pos="567"/>
      </w:tabs>
      <w:spacing w:after="120"/>
      <w:ind w:left="567" w:hanging="567"/>
    </w:pPr>
    <w:rPr>
      <w:b w:val="0"/>
      <w:color w:val="auto"/>
      <w:sz w:val="22"/>
    </w:rPr>
  </w:style>
  <w:style w:type="paragraph" w:styleId="Textkrper-Einzug2">
    <w:name w:val="Body Text Indent 2"/>
    <w:basedOn w:val="Standard"/>
    <w:rsid w:val="003A6D22"/>
    <w:pPr>
      <w:tabs>
        <w:tab w:val="left" w:pos="4962"/>
      </w:tabs>
      <w:spacing w:after="120"/>
      <w:ind w:left="284" w:hanging="284"/>
      <w:jc w:val="both"/>
    </w:pPr>
    <w:rPr>
      <w:b w:val="0"/>
      <w:color w:val="auto"/>
      <w:sz w:val="22"/>
    </w:rPr>
  </w:style>
  <w:style w:type="paragraph" w:styleId="Textkrper">
    <w:name w:val="Body Text"/>
    <w:basedOn w:val="Standard"/>
    <w:rsid w:val="003A6D22"/>
    <w:pPr>
      <w:tabs>
        <w:tab w:val="right" w:leader="dot" w:pos="9072"/>
      </w:tabs>
      <w:spacing w:after="120"/>
    </w:pPr>
    <w:rPr>
      <w:b w:val="0"/>
      <w:color w:val="auto"/>
      <w:sz w:val="22"/>
    </w:rPr>
  </w:style>
  <w:style w:type="character" w:styleId="Hyperlink">
    <w:name w:val="Hyperlink"/>
    <w:basedOn w:val="Absatz-Standardschriftart"/>
    <w:rsid w:val="003A6D22"/>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1168">
      <w:bodyDiv w:val="1"/>
      <w:marLeft w:val="0"/>
      <w:marRight w:val="0"/>
      <w:marTop w:val="0"/>
      <w:marBottom w:val="0"/>
      <w:divBdr>
        <w:top w:val="none" w:sz="0" w:space="0" w:color="auto"/>
        <w:left w:val="none" w:sz="0" w:space="0" w:color="auto"/>
        <w:bottom w:val="none" w:sz="0" w:space="0" w:color="auto"/>
        <w:right w:val="none" w:sz="0" w:space="0" w:color="auto"/>
      </w:divBdr>
    </w:div>
    <w:div w:id="1448155094">
      <w:bodyDiv w:val="1"/>
      <w:marLeft w:val="0"/>
      <w:marRight w:val="0"/>
      <w:marTop w:val="0"/>
      <w:marBottom w:val="0"/>
      <w:divBdr>
        <w:top w:val="none" w:sz="0" w:space="0" w:color="auto"/>
        <w:left w:val="none" w:sz="0" w:space="0" w:color="auto"/>
        <w:bottom w:val="none" w:sz="0" w:space="0" w:color="auto"/>
        <w:right w:val="none" w:sz="0" w:space="0" w:color="auto"/>
      </w:divBdr>
    </w:div>
    <w:div w:id="2137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905E5182.dotm</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3344</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Kalcher, Susanne</cp:lastModifiedBy>
  <cp:revision>12</cp:revision>
  <cp:lastPrinted>2010-01-21T13:30:00Z</cp:lastPrinted>
  <dcterms:created xsi:type="dcterms:W3CDTF">2018-10-10T06:20:00Z</dcterms:created>
  <dcterms:modified xsi:type="dcterms:W3CDTF">2020-11-16T10:49:00Z</dcterms:modified>
</cp:coreProperties>
</file>